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540AA3" w:rsidP="00714DFB">
      <w:pPr>
        <w:ind w:firstLine="0"/>
        <w:rPr>
          <w:b/>
          <w:bCs/>
          <w:u w:val="single"/>
        </w:rPr>
      </w:pPr>
    </w:p>
    <w:p w:rsidR="00540AA3" w:rsidRDefault="00540AA3" w:rsidP="0056200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PRIHLÁŠKA DIEŤAŤA </w:t>
      </w:r>
    </w:p>
    <w:p w:rsidR="00540AA3" w:rsidRDefault="00540AA3" w:rsidP="005620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NA LETNÉ VIACDŇOVÉ VÝCHOVNO VZDELÁVACIE PODUJATIA PRE DETI</w:t>
      </w:r>
    </w:p>
    <w:p w:rsidR="00540AA3" w:rsidRPr="00562009" w:rsidRDefault="00540AA3" w:rsidP="00562009">
      <w:pPr>
        <w:jc w:val="center"/>
        <w:rPr>
          <w:b/>
          <w:bCs/>
          <w:u w:val="single"/>
        </w:rPr>
      </w:pPr>
      <w:r w:rsidRPr="00E52757">
        <w:t xml:space="preserve">Stredoslovenské múzeum </w:t>
      </w:r>
    </w:p>
    <w:p w:rsidR="00540AA3" w:rsidRPr="00E52757" w:rsidRDefault="00540AA3" w:rsidP="000B475F">
      <w:pPr>
        <w:jc w:val="center"/>
      </w:pPr>
      <w:r w:rsidRPr="00E52757">
        <w:t>Námestie SNP č. 3755/4, 974 01 Banská Bystrica</w:t>
      </w:r>
    </w:p>
    <w:p w:rsidR="00540AA3" w:rsidRDefault="00540AA3" w:rsidP="000B475F">
      <w:pPr>
        <w:jc w:val="center"/>
      </w:pPr>
      <w:r w:rsidRPr="00E52757">
        <w:t>Kontaktná osoba:</w:t>
      </w:r>
      <w:r>
        <w:t xml:space="preserve"> Jaroslava Dobrotová</w:t>
      </w:r>
      <w:r w:rsidRPr="00E52757">
        <w:t xml:space="preserve">, </w:t>
      </w:r>
      <w:hyperlink r:id="rId7" w:history="1">
        <w:r w:rsidRPr="004B5DB0">
          <w:rPr>
            <w:rStyle w:val="Hyperlink"/>
          </w:rPr>
          <w:t>dobrotova@ssmuzeum.sk</w:t>
        </w:r>
      </w:hyperlink>
      <w:r>
        <w:t xml:space="preserve">, </w:t>
      </w:r>
      <w:r w:rsidRPr="00E52757">
        <w:t>0917 898</w:t>
      </w:r>
      <w:r>
        <w:t> </w:t>
      </w:r>
      <w:r w:rsidRPr="00E52757">
        <w:t>768</w:t>
      </w:r>
      <w:r>
        <w:t>,</w:t>
      </w:r>
    </w:p>
    <w:p w:rsidR="00540AA3" w:rsidRPr="00E52757" w:rsidRDefault="00540AA3" w:rsidP="000B475F">
      <w:pPr>
        <w:jc w:val="center"/>
      </w:pPr>
      <w:r>
        <w:t>048 412 55 77</w:t>
      </w:r>
    </w:p>
    <w:p w:rsidR="00540AA3" w:rsidRPr="00E52757" w:rsidRDefault="00540AA3" w:rsidP="000B475F">
      <w:r w:rsidRPr="00E52757">
        <w:t>Termín turnusu:</w:t>
      </w:r>
    </w:p>
    <w:p w:rsidR="00540AA3" w:rsidRPr="00E52757" w:rsidRDefault="00540AA3" w:rsidP="000B475F">
      <w:r>
        <w:t>□  15</w:t>
      </w:r>
      <w:r w:rsidRPr="00E52757">
        <w:t>.07.20</w:t>
      </w:r>
      <w:r>
        <w:t>24 – 19.07.2024 vek 6,7,8,9 rokov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>
        <w:rPr>
          <w:b/>
          <w:bCs/>
        </w:rPr>
        <w:t>Meno a priezvisko dieťaťa: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>
        <w:rPr>
          <w:b/>
          <w:bCs/>
        </w:rPr>
        <w:t>Telefónne číslo mobilu dieťaťa (ak ho má)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..........................................................................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 w:rsidRPr="00E71663">
        <w:rPr>
          <w:b/>
          <w:bCs/>
        </w:rPr>
        <w:t>Dátum narodenia dieťaťa: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>
        <w:rPr>
          <w:b/>
          <w:bCs/>
        </w:rPr>
        <w:t>Adresa bydliska</w:t>
      </w:r>
      <w:r w:rsidRPr="00F92221">
        <w:rPr>
          <w:b/>
          <w:bCs/>
        </w:rPr>
        <w:t>: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>
        <w:rPr>
          <w:b/>
          <w:bCs/>
        </w:rPr>
        <w:t>Meno a priezvisko rodiča: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>
        <w:rPr>
          <w:b/>
          <w:bCs/>
        </w:rPr>
        <w:t>Telefón rodiča domov/mobil, do zamestnania: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40AA3" w:rsidRDefault="00540AA3" w:rsidP="00562009">
      <w:pPr>
        <w:spacing w:after="240" w:line="276" w:lineRule="auto"/>
        <w:outlineLvl w:val="0"/>
        <w:rPr>
          <w:b/>
          <w:bCs/>
        </w:rPr>
      </w:pPr>
      <w:r>
        <w:rPr>
          <w:b/>
          <w:bCs/>
        </w:rPr>
        <w:t>E-mailová adresa rodiča:</w:t>
      </w:r>
    </w:p>
    <w:p w:rsidR="00540AA3" w:rsidRDefault="00540AA3" w:rsidP="000B475F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40AA3" w:rsidRDefault="00540AA3" w:rsidP="000B475F">
      <w:pPr>
        <w:rPr>
          <w:b/>
          <w:bCs/>
        </w:rPr>
      </w:pPr>
    </w:p>
    <w:p w:rsidR="00540AA3" w:rsidRDefault="00540AA3" w:rsidP="00562009">
      <w:pPr>
        <w:outlineLvl w:val="0"/>
        <w:rPr>
          <w:b/>
          <w:bCs/>
        </w:rPr>
      </w:pPr>
      <w:r>
        <w:rPr>
          <w:b/>
          <w:bCs/>
        </w:rPr>
        <w:t>Zúčastnilo sa Vaše dieťa  v minulosti na podobnej aktivite?</w:t>
      </w:r>
    </w:p>
    <w:p w:rsidR="00540AA3" w:rsidRDefault="00540AA3" w:rsidP="000B475F">
      <w:pPr>
        <w:rPr>
          <w:b/>
          <w:bCs/>
        </w:rPr>
      </w:pPr>
      <w:r>
        <w:rPr>
          <w:b/>
          <w:bCs/>
        </w:rPr>
        <w:t>□ áno</w:t>
      </w:r>
      <w:r>
        <w:rPr>
          <w:b/>
          <w:bCs/>
        </w:rPr>
        <w:tab/>
      </w:r>
      <w:r>
        <w:rPr>
          <w:b/>
          <w:bCs/>
        </w:rPr>
        <w:tab/>
        <w:t>□ nie</w:t>
      </w:r>
    </w:p>
    <w:p w:rsidR="00540AA3" w:rsidRDefault="00540AA3" w:rsidP="000B475F">
      <w:pPr>
        <w:rPr>
          <w:b/>
          <w:bCs/>
        </w:rPr>
      </w:pPr>
    </w:p>
    <w:p w:rsidR="00540AA3" w:rsidRDefault="00540AA3" w:rsidP="00562009">
      <w:pPr>
        <w:outlineLvl w:val="0"/>
        <w:rPr>
          <w:b/>
          <w:bCs/>
        </w:rPr>
      </w:pPr>
      <w:r>
        <w:rPr>
          <w:b/>
          <w:bCs/>
        </w:rPr>
        <w:t>Bude Vaše dieťa prichádzať do sídla Stredoslovenského múzea samo?</w:t>
      </w:r>
    </w:p>
    <w:p w:rsidR="00540AA3" w:rsidRDefault="00540AA3" w:rsidP="000B475F">
      <w:pPr>
        <w:rPr>
          <w:b/>
          <w:bCs/>
        </w:rPr>
      </w:pPr>
      <w:r>
        <w:rPr>
          <w:b/>
          <w:bCs/>
        </w:rPr>
        <w:t>□ áno</w:t>
      </w:r>
      <w:r>
        <w:rPr>
          <w:b/>
          <w:bCs/>
        </w:rPr>
        <w:tab/>
      </w:r>
      <w:r>
        <w:rPr>
          <w:b/>
          <w:bCs/>
        </w:rPr>
        <w:tab/>
        <w:t>□ nie</w:t>
      </w:r>
    </w:p>
    <w:p w:rsidR="00540AA3" w:rsidRDefault="00540AA3" w:rsidP="000B475F">
      <w:pPr>
        <w:rPr>
          <w:b/>
          <w:bCs/>
        </w:rPr>
      </w:pPr>
    </w:p>
    <w:p w:rsidR="00540AA3" w:rsidRDefault="00540AA3" w:rsidP="00562009">
      <w:pPr>
        <w:outlineLvl w:val="0"/>
        <w:rPr>
          <w:b/>
          <w:bCs/>
        </w:rPr>
      </w:pPr>
      <w:r>
        <w:rPr>
          <w:b/>
          <w:bCs/>
        </w:rPr>
        <w:t>Bude Vaše dieťa odchádzať domov samo?</w:t>
      </w:r>
    </w:p>
    <w:p w:rsidR="00540AA3" w:rsidRDefault="00540AA3" w:rsidP="000B475F">
      <w:pPr>
        <w:rPr>
          <w:b/>
          <w:bCs/>
        </w:rPr>
      </w:pPr>
      <w:r>
        <w:rPr>
          <w:b/>
          <w:bCs/>
        </w:rPr>
        <w:t>□ áno</w:t>
      </w:r>
      <w:r>
        <w:rPr>
          <w:b/>
          <w:bCs/>
        </w:rPr>
        <w:tab/>
      </w:r>
      <w:r>
        <w:rPr>
          <w:b/>
          <w:bCs/>
        </w:rPr>
        <w:tab/>
        <w:t>□nie</w:t>
      </w:r>
    </w:p>
    <w:p w:rsidR="00540AA3" w:rsidRDefault="00540AA3" w:rsidP="000B475F">
      <w:pPr>
        <w:rPr>
          <w:b/>
          <w:bCs/>
        </w:rPr>
      </w:pPr>
    </w:p>
    <w:p w:rsidR="00540AA3" w:rsidRDefault="00540AA3" w:rsidP="000B475F">
      <w:pPr>
        <w:rPr>
          <w:b/>
          <w:bCs/>
        </w:rPr>
      </w:pPr>
    </w:p>
    <w:p w:rsidR="00540AA3" w:rsidRDefault="00540AA3" w:rsidP="000B475F">
      <w:pPr>
        <w:rPr>
          <w:b/>
          <w:bCs/>
        </w:rPr>
      </w:pPr>
    </w:p>
    <w:p w:rsidR="00540AA3" w:rsidRDefault="00540AA3" w:rsidP="000B475F">
      <w:pPr>
        <w:spacing w:after="240" w:line="276" w:lineRule="auto"/>
        <w:rPr>
          <w:b/>
          <w:bCs/>
        </w:rPr>
      </w:pPr>
      <w:r>
        <w:rPr>
          <w:b/>
          <w:bCs/>
        </w:rPr>
        <w:t xml:space="preserve">V Banskej Bystrici dňa                                                                              podpis rodiča </w:t>
      </w:r>
    </w:p>
    <w:p w:rsidR="00540AA3" w:rsidRPr="002900AC" w:rsidRDefault="00540AA3" w:rsidP="002900AC">
      <w:pPr>
        <w:spacing w:line="276" w:lineRule="auto"/>
        <w:rPr>
          <w:b/>
          <w:bCs/>
        </w:rPr>
      </w:pPr>
      <w:r>
        <w:rPr>
          <w:b/>
          <w:bCs/>
        </w:rPr>
        <w:t>........................................                                                                        .......................................</w:t>
      </w:r>
    </w:p>
    <w:sectPr w:rsidR="00540AA3" w:rsidRPr="002900AC" w:rsidSect="002F75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66" w:right="851" w:bottom="1417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A3" w:rsidRDefault="00540AA3" w:rsidP="00C927B9">
      <w:r>
        <w:separator/>
      </w:r>
    </w:p>
  </w:endnote>
  <w:endnote w:type="continuationSeparator" w:id="1">
    <w:p w:rsidR="00540AA3" w:rsidRDefault="00540AA3" w:rsidP="00C9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3" w:rsidRPr="00961784" w:rsidRDefault="00540AA3" w:rsidP="006E3C41">
    <w:pPr>
      <w:pStyle w:val="Footer"/>
      <w:tabs>
        <w:tab w:val="clear" w:pos="9072"/>
        <w:tab w:val="right" w:pos="9639"/>
      </w:tabs>
      <w:ind w:firstLine="0"/>
      <w:rPr>
        <w:b/>
        <w:bCs/>
        <w:sz w:val="18"/>
        <w:szCs w:val="18"/>
      </w:rPr>
    </w:pPr>
  </w:p>
  <w:p w:rsidR="00540AA3" w:rsidRPr="00961784" w:rsidRDefault="00540AA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caps/>
        <w:sz w:val="18"/>
        <w:szCs w:val="18"/>
      </w:rPr>
    </w:pPr>
    <w:r w:rsidRPr="00961784">
      <w:rPr>
        <w:caps/>
        <w:sz w:val="18"/>
        <w:szCs w:val="18"/>
      </w:rPr>
      <w:t>Telefón</w:t>
    </w:r>
    <w:r w:rsidRPr="00961784">
      <w:rPr>
        <w:caps/>
        <w:sz w:val="18"/>
        <w:szCs w:val="18"/>
      </w:rPr>
      <w:tab/>
      <w:t>Fax</w:t>
    </w:r>
    <w:r w:rsidRPr="00961784">
      <w:rPr>
        <w:caps/>
        <w:sz w:val="18"/>
        <w:szCs w:val="18"/>
      </w:rPr>
      <w:tab/>
      <w:t>e-mail</w:t>
    </w:r>
    <w:r w:rsidRPr="00961784">
      <w:rPr>
        <w:caps/>
        <w:sz w:val="18"/>
        <w:szCs w:val="18"/>
      </w:rPr>
      <w:tab/>
      <w:t>Internet</w:t>
    </w:r>
    <w:r w:rsidRPr="00961784">
      <w:rPr>
        <w:caps/>
        <w:sz w:val="18"/>
        <w:szCs w:val="18"/>
      </w:rPr>
      <w:tab/>
      <w:t>IČO</w:t>
    </w:r>
  </w:p>
  <w:p w:rsidR="00540AA3" w:rsidRPr="00B72313" w:rsidRDefault="00540AA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caps/>
        <w:sz w:val="18"/>
        <w:szCs w:val="18"/>
      </w:rPr>
    </w:pPr>
    <w:r w:rsidRPr="00961784">
      <w:rPr>
        <w:b/>
        <w:bCs/>
        <w:caps/>
        <w:sz w:val="18"/>
        <w:szCs w:val="18"/>
      </w:rPr>
      <w:t>048/4125895,96</w:t>
    </w:r>
    <w:r w:rsidRPr="00961784">
      <w:rPr>
        <w:b/>
        <w:bCs/>
        <w:caps/>
        <w:sz w:val="18"/>
        <w:szCs w:val="18"/>
      </w:rPr>
      <w:tab/>
      <w:t>048/4155077</w:t>
    </w:r>
    <w:r w:rsidRPr="00961784">
      <w:rPr>
        <w:b/>
        <w:bCs/>
        <w:caps/>
        <w:sz w:val="18"/>
        <w:szCs w:val="18"/>
      </w:rPr>
      <w:tab/>
    </w:r>
    <w:hyperlink r:id="rId1" w:history="1">
      <w:r w:rsidRPr="00B72313">
        <w:rPr>
          <w:rStyle w:val="Hyperlink"/>
          <w:b/>
          <w:bCs/>
          <w:color w:val="000000"/>
          <w:sz w:val="18"/>
          <w:szCs w:val="18"/>
          <w:u w:val="none"/>
        </w:rPr>
        <w:t>ssm@ssmuzeum.sk</w:t>
      </w:r>
    </w:hyperlink>
    <w:r w:rsidRPr="00B72313">
      <w:rPr>
        <w:b/>
        <w:bCs/>
        <w:color w:val="000000"/>
        <w:sz w:val="18"/>
        <w:szCs w:val="18"/>
      </w:rPr>
      <w:tab/>
    </w:r>
    <w:hyperlink r:id="rId2" w:history="1">
      <w:r w:rsidRPr="00B72313">
        <w:rPr>
          <w:rStyle w:val="Hyperlink"/>
          <w:b/>
          <w:bCs/>
          <w:color w:val="000000"/>
          <w:sz w:val="18"/>
          <w:szCs w:val="18"/>
          <w:u w:val="none"/>
        </w:rPr>
        <w:t>www.ssmuzeum.sk</w:t>
      </w:r>
    </w:hyperlink>
    <w:r w:rsidRPr="00961784">
      <w:rPr>
        <w:b/>
        <w:bCs/>
        <w:caps/>
        <w:sz w:val="18"/>
        <w:szCs w:val="18"/>
      </w:rPr>
      <w:tab/>
      <w:t>359</w:t>
    </w:r>
    <w:r>
      <w:rPr>
        <w:b/>
        <w:bCs/>
        <w:caps/>
        <w:sz w:val="18"/>
        <w:szCs w:val="18"/>
      </w:rPr>
      <w:t> </w:t>
    </w:r>
    <w:r w:rsidRPr="00961784">
      <w:rPr>
        <w:b/>
        <w:bCs/>
        <w:caps/>
        <w:sz w:val="18"/>
        <w:szCs w:val="18"/>
      </w:rPr>
      <w:t>84953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3" w:rsidRPr="00961784" w:rsidRDefault="00540AA3" w:rsidP="006E3C41">
    <w:pPr>
      <w:pStyle w:val="Footer"/>
      <w:tabs>
        <w:tab w:val="clear" w:pos="9072"/>
        <w:tab w:val="right" w:pos="9639"/>
      </w:tabs>
      <w:ind w:firstLine="0"/>
      <w:rPr>
        <w:b/>
        <w:bCs/>
        <w:sz w:val="18"/>
        <w:szCs w:val="18"/>
      </w:rPr>
    </w:pPr>
  </w:p>
  <w:p w:rsidR="00540AA3" w:rsidRPr="00961784" w:rsidRDefault="00540AA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caps/>
        <w:sz w:val="18"/>
        <w:szCs w:val="18"/>
      </w:rPr>
    </w:pPr>
    <w:r w:rsidRPr="00961784">
      <w:rPr>
        <w:caps/>
        <w:sz w:val="18"/>
        <w:szCs w:val="18"/>
      </w:rPr>
      <w:t>Telefón</w:t>
    </w:r>
    <w:r w:rsidRPr="00961784">
      <w:rPr>
        <w:caps/>
        <w:sz w:val="18"/>
        <w:szCs w:val="18"/>
      </w:rPr>
      <w:tab/>
      <w:t>Fax</w:t>
    </w:r>
    <w:r w:rsidRPr="00961784">
      <w:rPr>
        <w:caps/>
        <w:sz w:val="18"/>
        <w:szCs w:val="18"/>
      </w:rPr>
      <w:tab/>
      <w:t>e-mail</w:t>
    </w:r>
    <w:r w:rsidRPr="00961784">
      <w:rPr>
        <w:caps/>
        <w:sz w:val="18"/>
        <w:szCs w:val="18"/>
      </w:rPr>
      <w:tab/>
      <w:t>Internet</w:t>
    </w:r>
    <w:r w:rsidRPr="00961784">
      <w:rPr>
        <w:caps/>
        <w:sz w:val="18"/>
        <w:szCs w:val="18"/>
      </w:rPr>
      <w:tab/>
      <w:t>IČO</w:t>
    </w:r>
  </w:p>
  <w:p w:rsidR="00540AA3" w:rsidRPr="00961784" w:rsidRDefault="00540AA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caps/>
        <w:sz w:val="18"/>
        <w:szCs w:val="18"/>
      </w:rPr>
    </w:pPr>
    <w:r>
      <w:rPr>
        <w:b/>
        <w:bCs/>
        <w:caps/>
        <w:sz w:val="18"/>
        <w:szCs w:val="18"/>
      </w:rPr>
      <w:t>048/41258</w:t>
    </w:r>
    <w:r w:rsidRPr="00961784">
      <w:rPr>
        <w:b/>
        <w:bCs/>
        <w:caps/>
        <w:sz w:val="18"/>
        <w:szCs w:val="18"/>
      </w:rPr>
      <w:t>96</w:t>
    </w:r>
    <w:r w:rsidRPr="00961784">
      <w:rPr>
        <w:b/>
        <w:bCs/>
        <w:caps/>
        <w:sz w:val="18"/>
        <w:szCs w:val="18"/>
      </w:rPr>
      <w:tab/>
      <w:t>048/4155077</w:t>
    </w:r>
    <w:r w:rsidRPr="00961784">
      <w:rPr>
        <w:b/>
        <w:bCs/>
        <w:caps/>
        <w:sz w:val="18"/>
        <w:szCs w:val="18"/>
      </w:rPr>
      <w:tab/>
    </w:r>
    <w:hyperlink r:id="rId1" w:history="1">
      <w:r w:rsidRPr="0017667A">
        <w:rPr>
          <w:rStyle w:val="Hyperlink"/>
          <w:b/>
          <w:bCs/>
          <w:color w:val="000000"/>
          <w:sz w:val="18"/>
          <w:szCs w:val="18"/>
          <w:u w:val="none"/>
        </w:rPr>
        <w:t>ssm@ssmuzeum.sk</w:t>
      </w:r>
    </w:hyperlink>
    <w:r w:rsidRPr="0017667A">
      <w:rPr>
        <w:b/>
        <w:bCs/>
        <w:color w:val="000000"/>
        <w:sz w:val="18"/>
        <w:szCs w:val="18"/>
      </w:rPr>
      <w:tab/>
    </w:r>
    <w:hyperlink r:id="rId2" w:history="1">
      <w:r w:rsidRPr="0017667A">
        <w:rPr>
          <w:rStyle w:val="Hyperlink"/>
          <w:b/>
          <w:bCs/>
          <w:color w:val="000000"/>
          <w:sz w:val="18"/>
          <w:szCs w:val="18"/>
          <w:u w:val="none"/>
        </w:rPr>
        <w:t>www.ssmuzeum.sk</w:t>
      </w:r>
    </w:hyperlink>
    <w:r w:rsidRPr="00961784">
      <w:rPr>
        <w:b/>
        <w:bCs/>
        <w:caps/>
        <w:sz w:val="18"/>
        <w:szCs w:val="18"/>
      </w:rPr>
      <w:tab/>
      <w:t>359</w:t>
    </w:r>
    <w:r>
      <w:rPr>
        <w:b/>
        <w:bCs/>
        <w:caps/>
        <w:sz w:val="18"/>
        <w:szCs w:val="18"/>
      </w:rPr>
      <w:t> </w:t>
    </w:r>
    <w:r w:rsidRPr="00961784">
      <w:rPr>
        <w:b/>
        <w:bCs/>
        <w:caps/>
        <w:sz w:val="18"/>
        <w:szCs w:val="18"/>
      </w:rPr>
      <w:t>84953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A3" w:rsidRDefault="00540AA3" w:rsidP="00C927B9">
      <w:r>
        <w:separator/>
      </w:r>
    </w:p>
  </w:footnote>
  <w:footnote w:type="continuationSeparator" w:id="1">
    <w:p w:rsidR="00540AA3" w:rsidRDefault="00540AA3" w:rsidP="00C9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3" w:rsidRPr="00627924" w:rsidRDefault="00540AA3" w:rsidP="006E3C41">
    <w:pPr>
      <w:pStyle w:val="Header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sz w:val="20"/>
        <w:szCs w:val="20"/>
      </w:rPr>
    </w:pPr>
    <w:r w:rsidRPr="00627924">
      <w:rPr>
        <w:color w:val="333399"/>
        <w:sz w:val="20"/>
        <w:szCs w:val="20"/>
      </w:rPr>
      <w:t>Stredoslov</w:t>
    </w:r>
    <w:r>
      <w:rPr>
        <w:color w:val="333399"/>
        <w:sz w:val="20"/>
        <w:szCs w:val="20"/>
      </w:rPr>
      <w:t xml:space="preserve">enské múzeum </w:t>
    </w:r>
    <w:r>
      <w:rPr>
        <w:color w:val="333399"/>
        <w:sz w:val="20"/>
        <w:szCs w:val="20"/>
      </w:rPr>
      <w:tab/>
    </w:r>
    <w:r w:rsidRPr="00627924">
      <w:rPr>
        <w:sz w:val="20"/>
        <w:szCs w:val="20"/>
      </w:rPr>
      <w:tab/>
    </w:r>
    <w:r w:rsidRPr="00627924">
      <w:rPr>
        <w:color w:val="333399"/>
        <w:sz w:val="20"/>
        <w:szCs w:val="20"/>
      </w:rPr>
      <w:t xml:space="preserve">strana </w:t>
    </w:r>
    <w:r w:rsidRPr="00627924">
      <w:rPr>
        <w:color w:val="333399"/>
        <w:sz w:val="20"/>
        <w:szCs w:val="20"/>
      </w:rPr>
      <w:fldChar w:fldCharType="begin"/>
    </w:r>
    <w:r w:rsidRPr="00627924">
      <w:rPr>
        <w:color w:val="333399"/>
        <w:sz w:val="20"/>
        <w:szCs w:val="20"/>
      </w:rPr>
      <w:instrText xml:space="preserve"> PAGE   \* MERGEFORMAT </w:instrText>
    </w:r>
    <w:r w:rsidRPr="00627924">
      <w:rPr>
        <w:color w:val="333399"/>
        <w:sz w:val="20"/>
        <w:szCs w:val="20"/>
      </w:rPr>
      <w:fldChar w:fldCharType="separate"/>
    </w:r>
    <w:r>
      <w:rPr>
        <w:noProof/>
        <w:color w:val="333399"/>
        <w:sz w:val="20"/>
        <w:szCs w:val="20"/>
      </w:rPr>
      <w:t>2</w:t>
    </w:r>
    <w:r w:rsidRPr="00627924">
      <w:rPr>
        <w:color w:val="333399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3" w:rsidRDefault="00540AA3" w:rsidP="00856FF1">
    <w:pPr>
      <w:pStyle w:val="Header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bCs/>
        <w:cap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404.95pt;margin-top:-6pt;width:112.15pt;height:52.95pt;z-index:251659264;visibility:visible">
          <v:imagedata r:id="rId1" o:title=""/>
        </v:shape>
      </w:pict>
    </w:r>
    <w:r>
      <w:rPr>
        <w:noProof/>
      </w:rPr>
      <w:pict>
        <v:shape id="Obrázok 121" o:spid="_x0000_s2050" type="#_x0000_t75" alt="logo SSM 2020-01" style="position:absolute;left:0;text-align:left;margin-left:177.2pt;margin-top:.75pt;width:75.95pt;height:37.7pt;z-index:251658240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51" type="#_x0000_t202" style="position:absolute;left:0;text-align:left;margin-left:260.45pt;margin-top:.55pt;width:135.4pt;height:46.2pt;z-index:251657216;visibility:visible;mso-position-horizontal-relative:margin" stroked="f" strokeweight=".5pt">
          <v:textbox>
            <w:txbxContent>
              <w:p w:rsidR="00540AA3" w:rsidRPr="006C352E" w:rsidRDefault="00540AA3" w:rsidP="00892E45">
                <w:pPr>
                  <w:ind w:firstLine="0"/>
                  <w:rPr>
                    <w:b/>
                    <w:bCs/>
                    <w:caps/>
                    <w:sz w:val="16"/>
                    <w:szCs w:val="16"/>
                  </w:rPr>
                </w:pPr>
                <w:r w:rsidRPr="006C352E">
                  <w:rPr>
                    <w:b/>
                    <w:bCs/>
                    <w:caps/>
                    <w:sz w:val="16"/>
                    <w:szCs w:val="16"/>
                  </w:rPr>
                  <w:t>STREDOSLOVENSKÉ MÚZEUM</w:t>
                </w:r>
              </w:p>
              <w:p w:rsidR="00540AA3" w:rsidRPr="006C352E" w:rsidRDefault="00540AA3" w:rsidP="00892E45">
                <w:pPr>
                  <w:ind w:firstLine="0"/>
                  <w:rPr>
                    <w:b/>
                    <w:bCs/>
                    <w:caps/>
                    <w:sz w:val="16"/>
                    <w:szCs w:val="16"/>
                  </w:rPr>
                </w:pPr>
                <w:r w:rsidRPr="006C352E">
                  <w:rPr>
                    <w:b/>
                    <w:bCs/>
                    <w:caps/>
                    <w:sz w:val="16"/>
                    <w:szCs w:val="16"/>
                  </w:rPr>
                  <w:t>Námestie SNP 3755/4A</w:t>
                </w:r>
              </w:p>
              <w:p w:rsidR="00540AA3" w:rsidRPr="006C352E" w:rsidRDefault="00540AA3" w:rsidP="00892E45">
                <w:pPr>
                  <w:ind w:firstLine="0"/>
                  <w:jc w:val="left"/>
                  <w:rPr>
                    <w:b/>
                    <w:bCs/>
                    <w:sz w:val="16"/>
                    <w:szCs w:val="16"/>
                  </w:rPr>
                </w:pPr>
                <w:r w:rsidRPr="006C352E">
                  <w:rPr>
                    <w:b/>
                    <w:bCs/>
                    <w:caps/>
                    <w:sz w:val="16"/>
                    <w:szCs w:val="16"/>
                  </w:rPr>
                  <w:t>974 01 Banská Bystrica</w:t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  <w:r>
                  <w:rPr>
                    <w:b/>
                    <w:bCs/>
                    <w:caps/>
                    <w:sz w:val="16"/>
                    <w:szCs w:val="16"/>
                  </w:rPr>
                  <w:tab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ové pole 3" o:spid="_x0000_s2052" type="#_x0000_t202" style="position:absolute;left:0;text-align:left;margin-left:48.1pt;margin-top:3.3pt;width:113.9pt;height:29.5pt;z-index:251656192;visibility:visible" stroked="f" strokeweight=".5pt">
          <v:textbox>
            <w:txbxContent>
              <w:p w:rsidR="00540AA3" w:rsidRPr="006C352E" w:rsidRDefault="00540AA3" w:rsidP="006C352E">
                <w:pPr>
                  <w:ind w:firstLine="0"/>
                  <w:jc w:val="left"/>
                  <w:rPr>
                    <w:b/>
                    <w:bCs/>
                    <w:caps/>
                    <w:sz w:val="16"/>
                    <w:szCs w:val="16"/>
                  </w:rPr>
                </w:pPr>
                <w:r w:rsidRPr="006C352E">
                  <w:rPr>
                    <w:b/>
                    <w:bCs/>
                    <w:caps/>
                    <w:sz w:val="16"/>
                    <w:szCs w:val="16"/>
                  </w:rPr>
                  <w:t>Banskobystrický</w:t>
                </w:r>
              </w:p>
              <w:p w:rsidR="00540AA3" w:rsidRPr="006C352E" w:rsidRDefault="00540AA3" w:rsidP="006C352E">
                <w:pPr>
                  <w:ind w:firstLine="0"/>
                  <w:jc w:val="left"/>
                  <w:rPr>
                    <w:b/>
                    <w:bCs/>
                    <w:sz w:val="16"/>
                    <w:szCs w:val="16"/>
                  </w:rPr>
                </w:pPr>
                <w:r w:rsidRPr="006C352E">
                  <w:rPr>
                    <w:b/>
                    <w:bCs/>
                    <w:sz w:val="16"/>
                    <w:szCs w:val="16"/>
                  </w:rPr>
                  <w:t>SAMOSPR</w:t>
                </w:r>
                <w:r>
                  <w:rPr>
                    <w:b/>
                    <w:bCs/>
                    <w:sz w:val="16"/>
                    <w:szCs w:val="16"/>
                  </w:rPr>
                  <w:t>Á</w:t>
                </w:r>
                <w:r w:rsidRPr="006C352E">
                  <w:rPr>
                    <w:b/>
                    <w:bCs/>
                    <w:sz w:val="16"/>
                    <w:szCs w:val="16"/>
                  </w:rPr>
                  <w:t>VNY KRAJ</w:t>
                </w:r>
              </w:p>
            </w:txbxContent>
          </v:textbox>
        </v:shape>
      </w:pict>
    </w:r>
    <w:r w:rsidRPr="005C2838">
      <w:rPr>
        <w:noProof/>
        <w:sz w:val="20"/>
        <w:szCs w:val="20"/>
      </w:rPr>
      <w:pict>
        <v:shape id="Obrázok 122" o:spid="_x0000_i1026" type="#_x0000_t75" alt="ERB_vuc_300" style="width:41.25pt;height:43.5pt;visibility:visible">
          <v:imagedata r:id="rId3" o:title=""/>
        </v:shape>
      </w:pict>
    </w:r>
    <w:r>
      <w:rPr>
        <w:b/>
        <w:bCs/>
        <w:caps/>
        <w:sz w:val="20"/>
        <w:szCs w:val="20"/>
      </w:rPr>
      <w:tab/>
    </w:r>
    <w:r>
      <w:rPr>
        <w:b/>
        <w:bCs/>
        <w:caps/>
        <w:sz w:val="20"/>
        <w:szCs w:val="20"/>
      </w:rPr>
      <w:tab/>
    </w:r>
    <w:r>
      <w:rPr>
        <w:b/>
        <w:bCs/>
        <w:caps/>
        <w:sz w:val="20"/>
        <w:szCs w:val="20"/>
      </w:rPr>
      <w:tab/>
    </w:r>
    <w:r>
      <w:rPr>
        <w:b/>
        <w:bCs/>
        <w:caps/>
        <w:sz w:val="20"/>
        <w:szCs w:val="20"/>
      </w:rPr>
      <w:tab/>
    </w:r>
    <w:r>
      <w:rPr>
        <w:b/>
        <w:bCs/>
        <w:caps/>
        <w:sz w:val="20"/>
        <w:szCs w:val="20"/>
      </w:rPr>
      <w:tab/>
    </w:r>
  </w:p>
  <w:p w:rsidR="00540AA3" w:rsidRPr="007D62CA" w:rsidRDefault="00540AA3" w:rsidP="002F756D">
    <w:pPr>
      <w:pStyle w:val="Header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AC7"/>
    <w:rsid w:val="00007640"/>
    <w:rsid w:val="000144AD"/>
    <w:rsid w:val="0001633C"/>
    <w:rsid w:val="00016611"/>
    <w:rsid w:val="00027E23"/>
    <w:rsid w:val="00030AB7"/>
    <w:rsid w:val="00032DF9"/>
    <w:rsid w:val="000375F2"/>
    <w:rsid w:val="000454F8"/>
    <w:rsid w:val="0004725E"/>
    <w:rsid w:val="0005312C"/>
    <w:rsid w:val="00062879"/>
    <w:rsid w:val="000629AF"/>
    <w:rsid w:val="000664CF"/>
    <w:rsid w:val="00095406"/>
    <w:rsid w:val="000965C5"/>
    <w:rsid w:val="000A21DA"/>
    <w:rsid w:val="000A5EE2"/>
    <w:rsid w:val="000B475F"/>
    <w:rsid w:val="000C617D"/>
    <w:rsid w:val="000D1C69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941B8"/>
    <w:rsid w:val="001A479E"/>
    <w:rsid w:val="001C37FE"/>
    <w:rsid w:val="001D43F3"/>
    <w:rsid w:val="001D4527"/>
    <w:rsid w:val="001E2845"/>
    <w:rsid w:val="001E7FAA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5208D"/>
    <w:rsid w:val="00257DBF"/>
    <w:rsid w:val="00260716"/>
    <w:rsid w:val="00280E1C"/>
    <w:rsid w:val="00284444"/>
    <w:rsid w:val="00286823"/>
    <w:rsid w:val="002900AC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1A3E"/>
    <w:rsid w:val="00347B87"/>
    <w:rsid w:val="00350620"/>
    <w:rsid w:val="0035215C"/>
    <w:rsid w:val="00356407"/>
    <w:rsid w:val="003574D3"/>
    <w:rsid w:val="0036255C"/>
    <w:rsid w:val="0037060C"/>
    <w:rsid w:val="00373CFF"/>
    <w:rsid w:val="003804CA"/>
    <w:rsid w:val="00386798"/>
    <w:rsid w:val="003966ED"/>
    <w:rsid w:val="00396B98"/>
    <w:rsid w:val="00397536"/>
    <w:rsid w:val="003B6C73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B5DB0"/>
    <w:rsid w:val="004D0426"/>
    <w:rsid w:val="004D36B9"/>
    <w:rsid w:val="004E649D"/>
    <w:rsid w:val="00504F01"/>
    <w:rsid w:val="00520435"/>
    <w:rsid w:val="005305B5"/>
    <w:rsid w:val="00540478"/>
    <w:rsid w:val="00540AA3"/>
    <w:rsid w:val="0054530C"/>
    <w:rsid w:val="00546486"/>
    <w:rsid w:val="00560A3E"/>
    <w:rsid w:val="00562009"/>
    <w:rsid w:val="00574EC5"/>
    <w:rsid w:val="00583292"/>
    <w:rsid w:val="005B11FD"/>
    <w:rsid w:val="005B3884"/>
    <w:rsid w:val="005C2838"/>
    <w:rsid w:val="005C7108"/>
    <w:rsid w:val="005E113A"/>
    <w:rsid w:val="005E489D"/>
    <w:rsid w:val="005E52A6"/>
    <w:rsid w:val="005E59CA"/>
    <w:rsid w:val="005E5ED1"/>
    <w:rsid w:val="00601969"/>
    <w:rsid w:val="0061070E"/>
    <w:rsid w:val="0061277F"/>
    <w:rsid w:val="00612E12"/>
    <w:rsid w:val="0062303A"/>
    <w:rsid w:val="00623CC2"/>
    <w:rsid w:val="00627924"/>
    <w:rsid w:val="006345F9"/>
    <w:rsid w:val="00635A71"/>
    <w:rsid w:val="00652E52"/>
    <w:rsid w:val="006646D0"/>
    <w:rsid w:val="006652C6"/>
    <w:rsid w:val="0068386E"/>
    <w:rsid w:val="006852AA"/>
    <w:rsid w:val="00691685"/>
    <w:rsid w:val="00697AC7"/>
    <w:rsid w:val="006A08DD"/>
    <w:rsid w:val="006A0970"/>
    <w:rsid w:val="006A42D8"/>
    <w:rsid w:val="006B1BAB"/>
    <w:rsid w:val="006B2B91"/>
    <w:rsid w:val="006B73C5"/>
    <w:rsid w:val="006C352E"/>
    <w:rsid w:val="006C6BB0"/>
    <w:rsid w:val="006C77BB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1044F"/>
    <w:rsid w:val="00714DFB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302E"/>
    <w:rsid w:val="007C7C85"/>
    <w:rsid w:val="007C7F13"/>
    <w:rsid w:val="007D6280"/>
    <w:rsid w:val="007D62CA"/>
    <w:rsid w:val="007E3CE4"/>
    <w:rsid w:val="007E4D6D"/>
    <w:rsid w:val="007E5126"/>
    <w:rsid w:val="007F197A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56FF1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A5C12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42487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A7296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47AB7"/>
    <w:rsid w:val="00B513A8"/>
    <w:rsid w:val="00B51F7C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285F"/>
    <w:rsid w:val="00BE41D5"/>
    <w:rsid w:val="00BF0F44"/>
    <w:rsid w:val="00C3072A"/>
    <w:rsid w:val="00C3096C"/>
    <w:rsid w:val="00C41735"/>
    <w:rsid w:val="00C4365C"/>
    <w:rsid w:val="00C571F9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32838"/>
    <w:rsid w:val="00D4472C"/>
    <w:rsid w:val="00D47836"/>
    <w:rsid w:val="00D5530C"/>
    <w:rsid w:val="00D70A13"/>
    <w:rsid w:val="00D86F1F"/>
    <w:rsid w:val="00DB65EC"/>
    <w:rsid w:val="00DB70D6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2757"/>
    <w:rsid w:val="00E56365"/>
    <w:rsid w:val="00E64E37"/>
    <w:rsid w:val="00E67DEC"/>
    <w:rsid w:val="00E71663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5E70"/>
    <w:rsid w:val="00F4082A"/>
    <w:rsid w:val="00F70416"/>
    <w:rsid w:val="00F759F6"/>
    <w:rsid w:val="00F8474E"/>
    <w:rsid w:val="00F86F97"/>
    <w:rsid w:val="00F92221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05"/>
    <w:pPr>
      <w:ind w:firstLine="709"/>
      <w:jc w:val="both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7B9"/>
  </w:style>
  <w:style w:type="paragraph" w:styleId="Footer">
    <w:name w:val="footer"/>
    <w:basedOn w:val="Normal"/>
    <w:link w:val="FooterChar"/>
    <w:uiPriority w:val="99"/>
    <w:rsid w:val="00C9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7B9"/>
  </w:style>
  <w:style w:type="character" w:styleId="Hyperlink">
    <w:name w:val="Hyperlink"/>
    <w:basedOn w:val="DefaultParagraphFont"/>
    <w:uiPriority w:val="99"/>
    <w:rsid w:val="008C76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77CEA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5F98"/>
    <w:pPr>
      <w:spacing w:after="160" w:line="256" w:lineRule="auto"/>
      <w:ind w:left="720" w:firstLine="0"/>
      <w:jc w:val="left"/>
    </w:pPr>
    <w:rPr>
      <w:rFonts w:ascii="Calibri" w:hAnsi="Calibri"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620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C2838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5620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brotova@ssmuzeu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DIEŤAŤA</dc:title>
  <dc:subject/>
  <dc:creator>XP</dc:creator>
  <cp:keywords/>
  <dc:description/>
  <cp:lastModifiedBy>pc</cp:lastModifiedBy>
  <cp:revision>3</cp:revision>
  <cp:lastPrinted>2023-11-05T13:39:00Z</cp:lastPrinted>
  <dcterms:created xsi:type="dcterms:W3CDTF">2024-04-09T10:11:00Z</dcterms:created>
  <dcterms:modified xsi:type="dcterms:W3CDTF">2024-04-09T10:12:00Z</dcterms:modified>
</cp:coreProperties>
</file>